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29" w:rsidRDefault="008E53FB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4C5A29">
        <w:rPr>
          <w:rFonts w:hint="eastAsia"/>
        </w:rPr>
        <w:t xml:space="preserve">　　年　　月　　日</w:t>
      </w:r>
    </w:p>
    <w:p w:rsidR="004C5A29" w:rsidRDefault="004C5A29"/>
    <w:p w:rsidR="007D58FA" w:rsidRDefault="004C5A29">
      <w:pPr>
        <w:rPr>
          <w:lang w:eastAsia="zh-CN"/>
        </w:rPr>
      </w:pPr>
      <w:r>
        <w:rPr>
          <w:rFonts w:hint="eastAsia"/>
          <w:lang w:eastAsia="zh-CN"/>
        </w:rPr>
        <w:t>京都</w:t>
      </w:r>
      <w:r w:rsidR="007D58FA">
        <w:rPr>
          <w:rFonts w:hint="eastAsia"/>
          <w:lang w:eastAsia="zh-CN"/>
        </w:rPr>
        <w:t>先端科学</w:t>
      </w:r>
      <w:r>
        <w:rPr>
          <w:rFonts w:hint="eastAsia"/>
          <w:lang w:eastAsia="zh-CN"/>
        </w:rPr>
        <w:t>大</w:t>
      </w:r>
      <w:r w:rsidR="007D58FA">
        <w:rPr>
          <w:rFonts w:hint="eastAsia"/>
          <w:lang w:eastAsia="zh-CN"/>
        </w:rPr>
        <w:t>学</w:t>
      </w:r>
    </w:p>
    <w:p w:rsidR="004C5A29" w:rsidRDefault="007D58FA" w:rsidP="007D58FA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副</w:t>
      </w:r>
      <w:r w:rsidR="004C5A29">
        <w:rPr>
          <w:rFonts w:hint="eastAsia"/>
          <w:lang w:eastAsia="zh-CN"/>
        </w:rPr>
        <w:t xml:space="preserve">学長　</w:t>
      </w:r>
      <w:r>
        <w:rPr>
          <w:rFonts w:hint="eastAsia"/>
          <w:lang w:eastAsia="zh-CN"/>
        </w:rPr>
        <w:t>久　育男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様</w:t>
      </w:r>
    </w:p>
    <w:p w:rsidR="004C5A29" w:rsidRDefault="004C5A29">
      <w:pPr>
        <w:ind w:firstLineChars="400" w:firstLine="840"/>
        <w:rPr>
          <w:lang w:eastAsia="zh-CN"/>
        </w:rPr>
      </w:pPr>
    </w:p>
    <w:p w:rsidR="004C5A29" w:rsidRDefault="004C5A29" w:rsidP="00EB125D">
      <w:pPr>
        <w:ind w:firstLineChars="1885" w:firstLine="3958"/>
        <w:rPr>
          <w:lang w:eastAsia="zh-TW"/>
        </w:rPr>
      </w:pPr>
      <w:r>
        <w:rPr>
          <w:rFonts w:hint="eastAsia"/>
          <w:lang w:eastAsia="zh-TW"/>
        </w:rPr>
        <w:t>委託者</w:t>
      </w:r>
      <w:r w:rsidR="00EB125D">
        <w:rPr>
          <w:rFonts w:hint="eastAsia"/>
          <w:lang w:eastAsia="zh-TW"/>
        </w:rPr>
        <w:t xml:space="preserve">　</w:t>
      </w:r>
    </w:p>
    <w:p w:rsidR="004C5A29" w:rsidRDefault="004C5A29" w:rsidP="00EB125D">
      <w:pPr>
        <w:ind w:firstLineChars="1885" w:firstLine="3958"/>
        <w:rPr>
          <w:lang w:eastAsia="zh-TW"/>
        </w:rPr>
      </w:pPr>
      <w:r>
        <w:rPr>
          <w:rFonts w:hint="eastAsia"/>
          <w:lang w:eastAsia="zh-TW"/>
        </w:rPr>
        <w:t>住　所</w:t>
      </w:r>
      <w:r w:rsidR="00EB125D">
        <w:rPr>
          <w:rFonts w:hint="eastAsia"/>
          <w:lang w:eastAsia="zh-TW"/>
        </w:rPr>
        <w:t xml:space="preserve">　</w:t>
      </w:r>
    </w:p>
    <w:p w:rsidR="00EB125D" w:rsidRDefault="004C5A29" w:rsidP="00EB125D">
      <w:pPr>
        <w:ind w:firstLineChars="1885" w:firstLine="3958"/>
      </w:pPr>
      <w:r>
        <w:rPr>
          <w:rFonts w:hint="eastAsia"/>
        </w:rPr>
        <w:t>氏　名</w:t>
      </w:r>
      <w:r w:rsidR="00EB125D">
        <w:rPr>
          <w:rFonts w:hint="eastAsia"/>
        </w:rPr>
        <w:t xml:space="preserve">　</w:t>
      </w:r>
    </w:p>
    <w:p w:rsidR="004C5A29" w:rsidRDefault="00EB125D" w:rsidP="00EB125D">
      <w:pPr>
        <w:ind w:firstLineChars="1885" w:firstLine="3958"/>
        <w:rPr>
          <w:lang w:eastAsia="zh-TW"/>
        </w:rPr>
      </w:pPr>
      <w:r>
        <w:rPr>
          <w:rFonts w:hint="eastAsia"/>
        </w:rPr>
        <w:t xml:space="preserve">　　　　</w:t>
      </w:r>
    </w:p>
    <w:p w:rsidR="004C5A29" w:rsidRDefault="004C5A29">
      <w:pPr>
        <w:rPr>
          <w:lang w:eastAsia="zh-TW"/>
        </w:rPr>
      </w:pPr>
    </w:p>
    <w:p w:rsidR="004C5A29" w:rsidRDefault="004C5A29">
      <w:pPr>
        <w:jc w:val="center"/>
        <w:rPr>
          <w:lang w:eastAsia="zh-TW"/>
        </w:rPr>
      </w:pPr>
      <w:r>
        <w:rPr>
          <w:rFonts w:hint="eastAsia"/>
          <w:lang w:eastAsia="zh-TW"/>
        </w:rPr>
        <w:t>受　託　研　究　申　込　書</w:t>
      </w:r>
    </w:p>
    <w:p w:rsidR="004C5A29" w:rsidRDefault="004C5A29">
      <w:pPr>
        <w:rPr>
          <w:lang w:eastAsia="zh-TW"/>
        </w:rPr>
      </w:pPr>
    </w:p>
    <w:p w:rsidR="004C5A29" w:rsidRDefault="004C5A29">
      <w:pPr>
        <w:rPr>
          <w:lang w:eastAsia="zh-TW"/>
        </w:rPr>
      </w:pPr>
    </w:p>
    <w:p w:rsidR="004C5A29" w:rsidRDefault="004C5A29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京都</w:t>
      </w:r>
      <w:r w:rsidR="007D58FA">
        <w:rPr>
          <w:rFonts w:hint="eastAsia"/>
        </w:rPr>
        <w:t>先端科学</w:t>
      </w:r>
      <w:r>
        <w:rPr>
          <w:rFonts w:hint="eastAsia"/>
        </w:rPr>
        <w:t>大学</w:t>
      </w:r>
      <w:r w:rsidR="000E2A09" w:rsidRPr="000E2A09">
        <w:rPr>
          <w:rFonts w:hint="eastAsia"/>
        </w:rPr>
        <w:t>受託研究・調査・試験取扱要綱</w:t>
      </w:r>
      <w:r>
        <w:rPr>
          <w:rFonts w:hint="eastAsia"/>
        </w:rPr>
        <w:t>に基づき、下記のとおり研究を委託したいので申込みます。</w:t>
      </w:r>
    </w:p>
    <w:p w:rsidR="004C5A29" w:rsidRDefault="004C5A29"/>
    <w:p w:rsidR="004C5A29" w:rsidRDefault="004C5A29">
      <w:pPr>
        <w:pStyle w:val="a3"/>
      </w:pPr>
      <w:r>
        <w:rPr>
          <w:rFonts w:hint="eastAsia"/>
        </w:rPr>
        <w:t>記</w:t>
      </w:r>
    </w:p>
    <w:p w:rsidR="004C5A29" w:rsidRDefault="004C5A29">
      <w:pPr>
        <w:pStyle w:val="a4"/>
        <w:jc w:val="both"/>
      </w:pPr>
    </w:p>
    <w:p w:rsidR="004C5A29" w:rsidRDefault="004C5A29">
      <w:pPr>
        <w:rPr>
          <w:kern w:val="0"/>
        </w:rPr>
      </w:pPr>
      <w:r>
        <w:rPr>
          <w:rFonts w:hint="eastAsia"/>
          <w:kern w:val="0"/>
        </w:rPr>
        <w:t>１．</w:t>
      </w:r>
      <w:r>
        <w:rPr>
          <w:rFonts w:hint="eastAsia"/>
          <w:spacing w:val="140"/>
          <w:kern w:val="0"/>
          <w:fitText w:val="1680" w:id="2069698816"/>
        </w:rPr>
        <w:t>研究題</w:t>
      </w:r>
      <w:r>
        <w:rPr>
          <w:rFonts w:hint="eastAsia"/>
          <w:kern w:val="0"/>
          <w:fitText w:val="1680" w:id="2069698816"/>
        </w:rPr>
        <w:t>目</w:t>
      </w:r>
      <w:r>
        <w:rPr>
          <w:rFonts w:hint="eastAsia"/>
          <w:kern w:val="0"/>
        </w:rPr>
        <w:t xml:space="preserve">　　</w:t>
      </w:r>
    </w:p>
    <w:p w:rsidR="004C5A29" w:rsidRDefault="004C5A29">
      <w:pPr>
        <w:rPr>
          <w:kern w:val="0"/>
        </w:rPr>
      </w:pPr>
    </w:p>
    <w:p w:rsidR="004C5A29" w:rsidRDefault="004C5A29">
      <w:pPr>
        <w:ind w:left="2520" w:hangingChars="1200" w:hanging="2520"/>
        <w:rPr>
          <w:kern w:val="0"/>
        </w:rPr>
      </w:pPr>
      <w:r>
        <w:rPr>
          <w:rFonts w:hint="eastAsia"/>
          <w:kern w:val="0"/>
        </w:rPr>
        <w:t xml:space="preserve">２．研究目的及び内容　　</w:t>
      </w:r>
    </w:p>
    <w:p w:rsidR="00062E5D" w:rsidRDefault="00062E5D">
      <w:pPr>
        <w:ind w:left="2520" w:hangingChars="1200" w:hanging="2520"/>
        <w:rPr>
          <w:kern w:val="0"/>
        </w:rPr>
      </w:pPr>
    </w:p>
    <w:p w:rsidR="00062E5D" w:rsidRDefault="00062E5D">
      <w:pPr>
        <w:ind w:left="2520" w:hangingChars="1200" w:hanging="2520"/>
        <w:rPr>
          <w:kern w:val="0"/>
        </w:rPr>
      </w:pPr>
    </w:p>
    <w:p w:rsidR="004C5A29" w:rsidRDefault="004C5A29">
      <w:pPr>
        <w:ind w:left="2520" w:hangingChars="1200" w:hanging="2520"/>
        <w:rPr>
          <w:kern w:val="0"/>
        </w:rPr>
      </w:pPr>
    </w:p>
    <w:p w:rsidR="004C5A29" w:rsidRDefault="004C5A29">
      <w:pPr>
        <w:ind w:left="2520" w:hangingChars="1200" w:hanging="2520"/>
        <w:rPr>
          <w:kern w:val="0"/>
        </w:rPr>
      </w:pPr>
      <w:r>
        <w:rPr>
          <w:rFonts w:hint="eastAsia"/>
          <w:kern w:val="0"/>
        </w:rPr>
        <w:t xml:space="preserve">３．研究に要する経費　　研究経費　</w:t>
      </w:r>
    </w:p>
    <w:p w:rsidR="004C5A29" w:rsidRDefault="004C5A29">
      <w:pPr>
        <w:ind w:left="2520" w:hangingChars="1200" w:hanging="2520"/>
        <w:rPr>
          <w:kern w:val="0"/>
        </w:rPr>
      </w:pPr>
      <w:r>
        <w:rPr>
          <w:rFonts w:hint="eastAsia"/>
          <w:kern w:val="0"/>
        </w:rPr>
        <w:t xml:space="preserve">　　　　　　　　　　　　（内　訳）直接経費　</w:t>
      </w:r>
    </w:p>
    <w:p w:rsidR="004C5A29" w:rsidRDefault="004C5A29">
      <w:pPr>
        <w:ind w:left="2520" w:hangingChars="1200" w:hanging="2520"/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 w:rsidR="00062E5D">
        <w:rPr>
          <w:rFonts w:hint="eastAsia"/>
          <w:kern w:val="0"/>
        </w:rPr>
        <w:t xml:space="preserve">　　　</w:t>
      </w:r>
      <w:r w:rsidR="00B6440B">
        <w:rPr>
          <w:rFonts w:hint="eastAsia"/>
          <w:kern w:val="0"/>
        </w:rPr>
        <w:t>産官学連携経費</w:t>
      </w:r>
      <w:r>
        <w:rPr>
          <w:rFonts w:hint="eastAsia"/>
          <w:kern w:val="0"/>
        </w:rPr>
        <w:t xml:space="preserve">　</w:t>
      </w:r>
    </w:p>
    <w:p w:rsidR="004C5A29" w:rsidRDefault="004C5A29">
      <w:pPr>
        <w:ind w:left="2520" w:hangingChars="1200" w:hanging="2520"/>
        <w:rPr>
          <w:kern w:val="0"/>
        </w:rPr>
      </w:pPr>
    </w:p>
    <w:p w:rsidR="004C5A29" w:rsidRDefault="004C5A29">
      <w:pPr>
        <w:ind w:left="2520" w:hangingChars="1200" w:hanging="2520"/>
        <w:rPr>
          <w:kern w:val="0"/>
        </w:rPr>
      </w:pPr>
      <w:r>
        <w:rPr>
          <w:rFonts w:hint="eastAsia"/>
          <w:kern w:val="0"/>
        </w:rPr>
        <w:t>４．</w:t>
      </w:r>
      <w:r>
        <w:rPr>
          <w:rFonts w:hint="eastAsia"/>
          <w:spacing w:val="140"/>
          <w:kern w:val="0"/>
          <w:fitText w:val="1680" w:id="2069700608"/>
        </w:rPr>
        <w:t>研究期</w:t>
      </w:r>
      <w:r>
        <w:rPr>
          <w:rFonts w:hint="eastAsia"/>
          <w:kern w:val="0"/>
          <w:fitText w:val="1680" w:id="2069700608"/>
        </w:rPr>
        <w:t>間</w:t>
      </w:r>
      <w:r>
        <w:rPr>
          <w:rFonts w:hint="eastAsia"/>
          <w:kern w:val="0"/>
        </w:rPr>
        <w:t xml:space="preserve">　　</w:t>
      </w:r>
      <w:r w:rsidR="00EB125D">
        <w:rPr>
          <w:rFonts w:hint="eastAsia"/>
          <w:szCs w:val="21"/>
        </w:rPr>
        <w:t>契約締結日から　　年</w:t>
      </w:r>
      <w:r w:rsidR="00062E5D">
        <w:rPr>
          <w:rFonts w:hint="eastAsia"/>
          <w:szCs w:val="21"/>
        </w:rPr>
        <w:t xml:space="preserve">　　</w:t>
      </w:r>
      <w:r w:rsidR="00EB125D">
        <w:rPr>
          <w:rFonts w:hint="eastAsia"/>
          <w:szCs w:val="21"/>
        </w:rPr>
        <w:t>月</w:t>
      </w:r>
      <w:r w:rsidR="00062E5D">
        <w:rPr>
          <w:rFonts w:hint="eastAsia"/>
          <w:szCs w:val="21"/>
        </w:rPr>
        <w:t xml:space="preserve">　　</w:t>
      </w:r>
      <w:r w:rsidR="00EB125D">
        <w:rPr>
          <w:rFonts w:hint="eastAsia"/>
          <w:szCs w:val="21"/>
        </w:rPr>
        <w:t>日までとする。</w:t>
      </w:r>
    </w:p>
    <w:p w:rsidR="004C5A29" w:rsidRDefault="004C5A29">
      <w:pPr>
        <w:ind w:left="2520" w:hangingChars="1200" w:hanging="2520"/>
        <w:rPr>
          <w:kern w:val="0"/>
        </w:rPr>
      </w:pPr>
    </w:p>
    <w:p w:rsidR="004C5A29" w:rsidRDefault="004C5A29">
      <w:pPr>
        <w:ind w:left="2520" w:hangingChars="1200" w:hanging="252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５．</w:t>
      </w:r>
      <w:r>
        <w:rPr>
          <w:rFonts w:hint="eastAsia"/>
          <w:spacing w:val="79"/>
          <w:kern w:val="0"/>
          <w:fitText w:val="1680" w:id="2069700864"/>
          <w:lang w:eastAsia="zh-CN"/>
        </w:rPr>
        <w:t>研究担当</w:t>
      </w:r>
      <w:r>
        <w:rPr>
          <w:rFonts w:hint="eastAsia"/>
          <w:kern w:val="0"/>
          <w:fitText w:val="1680" w:id="2069700864"/>
          <w:lang w:eastAsia="zh-CN"/>
        </w:rPr>
        <w:t>者</w:t>
      </w:r>
      <w:r>
        <w:rPr>
          <w:rFonts w:hint="eastAsia"/>
          <w:kern w:val="0"/>
          <w:lang w:eastAsia="zh-CN"/>
        </w:rPr>
        <w:t xml:space="preserve">　　</w:t>
      </w:r>
    </w:p>
    <w:p w:rsidR="004C5A29" w:rsidRDefault="004C5A29">
      <w:pPr>
        <w:ind w:left="2520" w:hangingChars="1200" w:hanging="2520"/>
        <w:rPr>
          <w:kern w:val="0"/>
          <w:lang w:eastAsia="zh-CN"/>
        </w:rPr>
      </w:pPr>
    </w:p>
    <w:p w:rsidR="004C5A29" w:rsidRDefault="004C5A29">
      <w:pPr>
        <w:ind w:left="2520" w:hangingChars="1200" w:hanging="2520"/>
        <w:rPr>
          <w:kern w:val="0"/>
        </w:rPr>
      </w:pPr>
      <w:r>
        <w:rPr>
          <w:rFonts w:hint="eastAsia"/>
          <w:kern w:val="0"/>
        </w:rPr>
        <w:t>６．</w:t>
      </w:r>
      <w:r>
        <w:rPr>
          <w:rFonts w:hint="eastAsia"/>
          <w:spacing w:val="17"/>
          <w:kern w:val="0"/>
          <w:fitText w:val="1680" w:id="2069702144"/>
        </w:rPr>
        <w:t>その他必要事</w:t>
      </w:r>
      <w:r>
        <w:rPr>
          <w:rFonts w:hint="eastAsia"/>
          <w:spacing w:val="3"/>
          <w:kern w:val="0"/>
          <w:fitText w:val="1680" w:id="2069702144"/>
        </w:rPr>
        <w:t>項</w:t>
      </w:r>
    </w:p>
    <w:p w:rsidR="004C5A29" w:rsidRDefault="004C5A29">
      <w:pPr>
        <w:ind w:left="2310"/>
      </w:pPr>
    </w:p>
    <w:p w:rsidR="004C5A29" w:rsidRDefault="004C5A29"/>
    <w:sectPr w:rsidR="004C5A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88" w:rsidRDefault="00CA4288" w:rsidP="00D569FD">
      <w:r>
        <w:separator/>
      </w:r>
    </w:p>
  </w:endnote>
  <w:endnote w:type="continuationSeparator" w:id="0">
    <w:p w:rsidR="00CA4288" w:rsidRDefault="00CA4288" w:rsidP="00D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88" w:rsidRDefault="00CA4288" w:rsidP="00D569FD">
      <w:r>
        <w:separator/>
      </w:r>
    </w:p>
  </w:footnote>
  <w:footnote w:type="continuationSeparator" w:id="0">
    <w:p w:rsidR="00CA4288" w:rsidRDefault="00CA4288" w:rsidP="00D5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4A4"/>
    <w:multiLevelType w:val="hybridMultilevel"/>
    <w:tmpl w:val="7100A756"/>
    <w:lvl w:ilvl="0" w:tplc="88EC6DBE">
      <w:start w:val="8"/>
      <w:numFmt w:val="bullet"/>
      <w:lvlText w:val="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3AA0425E"/>
    <w:multiLevelType w:val="hybridMultilevel"/>
    <w:tmpl w:val="52F4CF7A"/>
    <w:lvl w:ilvl="0" w:tplc="EE48EA34">
      <w:start w:val="8"/>
      <w:numFmt w:val="bullet"/>
      <w:lvlText w:val="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FD"/>
    <w:rsid w:val="00062E5D"/>
    <w:rsid w:val="000C5B17"/>
    <w:rsid w:val="000E2A09"/>
    <w:rsid w:val="001226C7"/>
    <w:rsid w:val="004C5A29"/>
    <w:rsid w:val="005B346A"/>
    <w:rsid w:val="007D58FA"/>
    <w:rsid w:val="008E53FB"/>
    <w:rsid w:val="00A87B1A"/>
    <w:rsid w:val="00B33D8F"/>
    <w:rsid w:val="00B6440B"/>
    <w:rsid w:val="00CA4288"/>
    <w:rsid w:val="00D569FD"/>
    <w:rsid w:val="00EB125D"/>
    <w:rsid w:val="00EF6718"/>
    <w:rsid w:val="00F2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EF0A9-5409-400F-A03E-5C0E46D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D56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569F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56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569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B203F454.dotm</Template>
  <TotalTime>0</TotalTime>
  <Pages>1</Pages>
  <Words>167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（別紙１号様式）</vt:lpstr>
      <vt:lpstr>（別紙１号様式）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（別紙１号様式）</dc:title>
  <dc:subject/>
  <dc:creator>研究連携支援　野浪　成介</dc:creator>
  <cp:keywords/>
  <cp:lastModifiedBy>メンテナンス 2018</cp:lastModifiedBy>
  <cp:revision>2</cp:revision>
  <cp:lastPrinted>2004-04-08T02:48:00Z</cp:lastPrinted>
  <dcterms:created xsi:type="dcterms:W3CDTF">2020-06-01T01:14:00Z</dcterms:created>
  <dcterms:modified xsi:type="dcterms:W3CDTF">2020-06-01T01:14:00Z</dcterms:modified>
</cp:coreProperties>
</file>